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D7" w:rsidRPr="00A504B1" w:rsidRDefault="006E77E6" w:rsidP="006E77E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326534</wp:posOffset>
            </wp:positionH>
            <wp:positionV relativeFrom="paragraph">
              <wp:posOffset>419</wp:posOffset>
            </wp:positionV>
            <wp:extent cx="750499" cy="874439"/>
            <wp:effectExtent l="0" t="0" r="0" b="1905"/>
            <wp:wrapSquare wrapText="bothSides"/>
            <wp:docPr id="1" name="Picture 1" descr="EMAI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9" cy="8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B1">
        <w:rPr>
          <w:rFonts w:asciiTheme="minorHAnsi" w:hAnsiTheme="minorHAnsi"/>
          <w:b/>
          <w:sz w:val="28"/>
          <w:szCs w:val="28"/>
        </w:rPr>
        <w:t>Rainey Endowed Uganda</w:t>
      </w:r>
      <w:r w:rsidR="00C97123" w:rsidRPr="00A504B1">
        <w:rPr>
          <w:rFonts w:asciiTheme="minorHAnsi" w:hAnsiTheme="minorHAnsi"/>
          <w:b/>
          <w:sz w:val="28"/>
          <w:szCs w:val="28"/>
        </w:rPr>
        <w:t xml:space="preserve"> Trip</w:t>
      </w:r>
    </w:p>
    <w:p w:rsidR="002A1ED7" w:rsidRPr="00A504B1" w:rsidRDefault="002A1ED7" w:rsidP="006E77E6">
      <w:pPr>
        <w:rPr>
          <w:rFonts w:asciiTheme="minorHAnsi" w:hAnsiTheme="minorHAnsi"/>
          <w:b/>
          <w:sz w:val="16"/>
          <w:szCs w:val="16"/>
        </w:rPr>
      </w:pPr>
    </w:p>
    <w:p w:rsidR="002A1ED7" w:rsidRPr="00A504B1" w:rsidRDefault="00DE35F0" w:rsidP="006E77E6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</w:t>
      </w:r>
      <w:r w:rsidR="00A504B1">
        <w:rPr>
          <w:rFonts w:asciiTheme="minorHAnsi" w:hAnsiTheme="minorHAnsi"/>
          <w:b/>
          <w:sz w:val="28"/>
          <w:szCs w:val="28"/>
        </w:rPr>
        <w:t xml:space="preserve"> Abaana</w:t>
      </w:r>
      <w:r w:rsidR="00C97123" w:rsidRPr="00A504B1">
        <w:rPr>
          <w:rFonts w:asciiTheme="minorHAnsi" w:hAnsiTheme="minorHAnsi"/>
          <w:b/>
          <w:sz w:val="28"/>
          <w:szCs w:val="28"/>
        </w:rPr>
        <w:t xml:space="preserve"> Project Team Application Form</w:t>
      </w:r>
    </w:p>
    <w:p w:rsidR="002A1ED7" w:rsidRPr="00A504B1" w:rsidRDefault="002A1ED7">
      <w:pPr>
        <w:rPr>
          <w:rFonts w:asciiTheme="minorHAnsi" w:hAnsi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2A1ED7" w:rsidRPr="00A504B1">
        <w:tc>
          <w:tcPr>
            <w:tcW w:w="5148" w:type="dxa"/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Name:</w:t>
            </w:r>
          </w:p>
          <w:bookmarkStart w:id="0" w:name="Text84"/>
          <w:p w:rsidR="002A1ED7" w:rsidRPr="00A504B1" w:rsidRDefault="00C97123" w:rsidP="00EA4BAD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="00EA4BAD">
              <w:rPr>
                <w:rFonts w:asciiTheme="minorHAnsi" w:hAnsiTheme="minorHAnsi"/>
              </w:rPr>
              <w:t> </w:t>
            </w:r>
            <w:r w:rsidR="00EA4BAD">
              <w:rPr>
                <w:rFonts w:asciiTheme="minorHAnsi" w:hAnsiTheme="minorHAnsi"/>
              </w:rPr>
              <w:t> </w:t>
            </w:r>
            <w:r w:rsidR="00EA4BAD">
              <w:rPr>
                <w:rFonts w:asciiTheme="minorHAnsi" w:hAnsiTheme="minorHAnsi"/>
              </w:rPr>
              <w:t> </w:t>
            </w:r>
            <w:r w:rsidR="00EA4BAD">
              <w:rPr>
                <w:rFonts w:asciiTheme="minorHAnsi" w:hAnsiTheme="minorHAnsi"/>
              </w:rPr>
              <w:t> </w:t>
            </w:r>
            <w:r w:rsidR="00EA4BAD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Year &amp; Registration Group:</w:t>
            </w:r>
          </w:p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2A1ED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A1ED7" w:rsidRPr="00A504B1">
        <w:trPr>
          <w:trHeight w:val="42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1.What contributions do you believe you cou</w:t>
            </w:r>
            <w:r w:rsidR="00A504B1">
              <w:rPr>
                <w:rFonts w:asciiTheme="minorHAnsi" w:hAnsiTheme="minorHAnsi"/>
              </w:rPr>
              <w:t xml:space="preserve">ld make as a member of the </w:t>
            </w:r>
            <w:r w:rsidR="005A13B4">
              <w:rPr>
                <w:rFonts w:asciiTheme="minorHAnsi" w:hAnsiTheme="minorHAnsi"/>
              </w:rPr>
              <w:t>Abaana</w:t>
            </w:r>
            <w:r w:rsidR="00A504B1">
              <w:rPr>
                <w:rFonts w:asciiTheme="minorHAnsi" w:hAnsiTheme="minorHAnsi"/>
              </w:rPr>
              <w:t xml:space="preserve"> </w:t>
            </w:r>
            <w:r w:rsidRPr="00A504B1">
              <w:rPr>
                <w:rFonts w:asciiTheme="minorHAnsi" w:hAnsiTheme="minorHAnsi"/>
              </w:rPr>
              <w:t>Project Team?</w:t>
            </w:r>
          </w:p>
        </w:tc>
      </w:tr>
      <w:tr w:rsidR="002A1ED7" w:rsidRPr="00A504B1">
        <w:trPr>
          <w:cantSplit/>
          <w:trHeight w:hRule="exact" w:val="348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2A1ED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A1ED7" w:rsidRPr="00A504B1">
        <w:trPr>
          <w:trHeight w:val="42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 xml:space="preserve">2. How would you plan to raise your personal contribution of </w:t>
            </w:r>
            <w:r w:rsidR="003E6CFB">
              <w:rPr>
                <w:rFonts w:asciiTheme="minorHAnsi" w:hAnsiTheme="minorHAnsi"/>
                <w:b/>
              </w:rPr>
              <w:t>at least £65</w:t>
            </w:r>
            <w:r w:rsidRPr="00A504B1">
              <w:rPr>
                <w:rFonts w:asciiTheme="minorHAnsi" w:hAnsiTheme="minorHAnsi"/>
                <w:b/>
              </w:rPr>
              <w:t>0</w:t>
            </w:r>
            <w:r w:rsidRPr="00A504B1">
              <w:rPr>
                <w:rFonts w:asciiTheme="minorHAnsi" w:hAnsiTheme="minorHAnsi"/>
              </w:rPr>
              <w:t xml:space="preserve">, </w:t>
            </w:r>
            <w:r w:rsidRPr="00A504B1">
              <w:rPr>
                <w:rFonts w:asciiTheme="minorHAnsi" w:hAnsiTheme="minorHAnsi"/>
                <w:b/>
              </w:rPr>
              <w:t>outside school,</w:t>
            </w:r>
            <w:r w:rsidRPr="00A504B1">
              <w:rPr>
                <w:rFonts w:asciiTheme="minorHAnsi" w:hAnsiTheme="minorHAnsi"/>
              </w:rPr>
              <w:t xml:space="preserve"> towards team expenses and funds for the Project? </w:t>
            </w:r>
          </w:p>
          <w:p w:rsidR="002A1ED7" w:rsidRPr="00A504B1" w:rsidRDefault="002A1ED7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2A1ED7" w:rsidRPr="00A504B1">
        <w:trPr>
          <w:cantSplit/>
          <w:trHeight w:hRule="exact" w:val="338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2A1ED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A1ED7" w:rsidRPr="00A504B1">
        <w:trPr>
          <w:trHeight w:val="42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3. Our trip will involve spending</w:t>
            </w:r>
            <w:r w:rsidR="00A504B1">
              <w:rPr>
                <w:rFonts w:asciiTheme="minorHAnsi" w:hAnsiTheme="minorHAnsi"/>
              </w:rPr>
              <w:t xml:space="preserve"> time with children who live on the streets</w:t>
            </w:r>
            <w:r w:rsidRPr="00A504B1">
              <w:rPr>
                <w:rFonts w:asciiTheme="minorHAnsi" w:hAnsiTheme="minorHAnsi"/>
              </w:rPr>
              <w:t>.  Give details of any experience you have had in working with children.</w:t>
            </w:r>
          </w:p>
          <w:p w:rsidR="002A1ED7" w:rsidRPr="00A504B1" w:rsidRDefault="002A1ED7">
            <w:pPr>
              <w:rPr>
                <w:rFonts w:asciiTheme="minorHAnsi" w:hAnsiTheme="minorHAnsi"/>
              </w:rPr>
            </w:pPr>
          </w:p>
        </w:tc>
      </w:tr>
      <w:tr w:rsidR="002A1ED7" w:rsidRPr="00A504B1">
        <w:trPr>
          <w:cantSplit/>
          <w:trHeight w:hRule="exact" w:val="337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  <w:p w:rsidR="002A1ED7" w:rsidRPr="00A504B1" w:rsidRDefault="002A1ED7">
            <w:pPr>
              <w:rPr>
                <w:rFonts w:asciiTheme="minorHAnsi" w:hAnsiTheme="minorHAnsi"/>
              </w:rPr>
            </w:pPr>
          </w:p>
        </w:tc>
      </w:tr>
    </w:tbl>
    <w:p w:rsidR="002A1ED7" w:rsidRPr="00A504B1" w:rsidRDefault="002A1ED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A1ED7" w:rsidRPr="00A504B1">
        <w:trPr>
          <w:trHeight w:val="42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4. Give details of any experience you have had in working as a member of a team</w:t>
            </w:r>
          </w:p>
          <w:p w:rsidR="002A1ED7" w:rsidRPr="00A504B1" w:rsidRDefault="002A1ED7">
            <w:pPr>
              <w:rPr>
                <w:rFonts w:asciiTheme="minorHAnsi" w:hAnsiTheme="minorHAnsi"/>
              </w:rPr>
            </w:pPr>
          </w:p>
        </w:tc>
      </w:tr>
      <w:tr w:rsidR="002A1ED7" w:rsidRPr="00A504B1">
        <w:trPr>
          <w:cantSplit/>
          <w:trHeight w:hRule="exact" w:val="341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2A1ED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A1ED7" w:rsidRPr="00A504B1">
        <w:trPr>
          <w:trHeight w:val="42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t>5. Why would you like to be</w:t>
            </w:r>
            <w:r w:rsidR="00A504B1">
              <w:rPr>
                <w:rFonts w:asciiTheme="minorHAnsi" w:hAnsiTheme="minorHAnsi"/>
              </w:rPr>
              <w:t xml:space="preserve"> part of the Abaana</w:t>
            </w:r>
            <w:r w:rsidRPr="00A504B1">
              <w:rPr>
                <w:rFonts w:asciiTheme="minorHAnsi" w:hAnsiTheme="minorHAnsi"/>
              </w:rPr>
              <w:t xml:space="preserve"> Project Team?</w:t>
            </w:r>
          </w:p>
          <w:p w:rsidR="002A1ED7" w:rsidRPr="00A504B1" w:rsidRDefault="002A1ED7">
            <w:pPr>
              <w:rPr>
                <w:rFonts w:asciiTheme="minorHAnsi" w:hAnsiTheme="minorHAnsi"/>
              </w:rPr>
            </w:pPr>
          </w:p>
        </w:tc>
      </w:tr>
      <w:tr w:rsidR="002A1ED7" w:rsidRPr="00A504B1">
        <w:trPr>
          <w:cantSplit/>
          <w:trHeight w:hRule="exact" w:val="3363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319F8" w:rsidRDefault="002A1ED7">
      <w:pPr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</w:tblGrid>
      <w:tr w:rsidR="002A1ED7" w:rsidRPr="00A504B1" w:rsidTr="006E77E6">
        <w:trPr>
          <w:trHeight w:val="375"/>
        </w:trPr>
        <w:tc>
          <w:tcPr>
            <w:tcW w:w="2689" w:type="dxa"/>
          </w:tcPr>
          <w:p w:rsidR="002A1ED7" w:rsidRPr="00A504B1" w:rsidRDefault="00C97123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  <w:noProof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C97123">
      <w:pPr>
        <w:rPr>
          <w:rFonts w:asciiTheme="minorHAnsi" w:hAnsiTheme="minorHAnsi"/>
        </w:rPr>
      </w:pPr>
      <w:r w:rsidRPr="00A504B1">
        <w:rPr>
          <w:rFonts w:asciiTheme="minorHAnsi" w:hAnsiTheme="minorHAnsi"/>
        </w:rPr>
        <w:t xml:space="preserve">Please give the name a teacher in school who would act as your Referee. </w:t>
      </w:r>
    </w:p>
    <w:p w:rsidR="002A1ED7" w:rsidRPr="00A319F8" w:rsidRDefault="002A1ED7">
      <w:pPr>
        <w:rPr>
          <w:rFonts w:asciiTheme="minorHAnsi" w:hAnsiTheme="minorHAnsi"/>
          <w:b/>
          <w:sz w:val="20"/>
        </w:rPr>
      </w:pPr>
    </w:p>
    <w:p w:rsidR="002A1ED7" w:rsidRPr="00A504B1" w:rsidRDefault="00C97123">
      <w:pPr>
        <w:jc w:val="center"/>
        <w:rPr>
          <w:rFonts w:asciiTheme="minorHAnsi" w:hAnsiTheme="minorHAnsi"/>
        </w:rPr>
      </w:pPr>
      <w:r w:rsidRPr="00A504B1">
        <w:rPr>
          <w:rFonts w:asciiTheme="minorHAnsi" w:hAnsiTheme="minorHAnsi"/>
          <w:b/>
        </w:rPr>
        <w:t>Please ask your parent/guardian to complete the remainder of this form.</w:t>
      </w:r>
    </w:p>
    <w:p w:rsidR="002A1ED7" w:rsidRPr="00A504B1" w:rsidRDefault="002A1ED7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9773"/>
      </w:tblGrid>
      <w:tr w:rsidR="002A1ED7" w:rsidRPr="00A504B1" w:rsidTr="006E77E6">
        <w:trPr>
          <w:trHeight w:val="428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>
            <w:pPr>
              <w:ind w:right="-442"/>
              <w:rPr>
                <w:rFonts w:asciiTheme="minorHAnsi" w:hAnsiTheme="minorHAnsi"/>
                <w:sz w:val="10"/>
                <w:szCs w:val="10"/>
              </w:rPr>
            </w:pPr>
            <w:r w:rsidRPr="00A504B1">
              <w:rPr>
                <w:rFonts w:asciiTheme="minorHAnsi" w:hAnsiTheme="minorHAnsi"/>
              </w:rPr>
              <w:t>Outline details of any medical conditions/special dietary requirements concerning your son / daughter.</w:t>
            </w:r>
          </w:p>
          <w:p w:rsidR="002A1ED7" w:rsidRPr="00A504B1" w:rsidRDefault="002A1ED7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</w:tr>
      <w:tr w:rsidR="002A1ED7" w:rsidRPr="00A504B1" w:rsidTr="006E77E6">
        <w:trPr>
          <w:cantSplit/>
          <w:trHeight w:hRule="exact" w:val="17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D7" w:rsidRPr="00A504B1" w:rsidRDefault="00C97123" w:rsidP="00A504B1">
            <w:pPr>
              <w:rPr>
                <w:rFonts w:asciiTheme="minorHAnsi" w:hAnsiTheme="minorHAnsi"/>
              </w:rPr>
            </w:pPr>
            <w:r w:rsidRPr="00A504B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04B1">
              <w:rPr>
                <w:rFonts w:asciiTheme="minorHAnsi" w:hAnsiTheme="minorHAnsi"/>
              </w:rPr>
              <w:instrText xml:space="preserve"> FORMTEXT </w:instrText>
            </w:r>
            <w:r w:rsidRPr="00A504B1">
              <w:rPr>
                <w:rFonts w:asciiTheme="minorHAnsi" w:hAnsiTheme="minorHAnsi"/>
              </w:rPr>
            </w:r>
            <w:r w:rsidRPr="00A504B1">
              <w:rPr>
                <w:rFonts w:asciiTheme="minorHAnsi" w:hAnsiTheme="minorHAnsi"/>
              </w:rPr>
              <w:fldChar w:fldCharType="separate"/>
            </w:r>
            <w:r w:rsidR="00A504B1" w:rsidRPr="00A504B1">
              <w:rPr>
                <w:rFonts w:asciiTheme="minorHAnsi" w:hAnsiTheme="minorHAnsi"/>
              </w:rPr>
              <w:t> </w:t>
            </w:r>
            <w:r w:rsidR="00A504B1" w:rsidRPr="00A504B1">
              <w:rPr>
                <w:rFonts w:asciiTheme="minorHAnsi" w:hAnsiTheme="minorHAnsi"/>
              </w:rPr>
              <w:t> </w:t>
            </w:r>
            <w:r w:rsidR="00A504B1" w:rsidRPr="00A504B1">
              <w:rPr>
                <w:rFonts w:asciiTheme="minorHAnsi" w:hAnsiTheme="minorHAnsi"/>
              </w:rPr>
              <w:t> </w:t>
            </w:r>
            <w:r w:rsidR="00A504B1" w:rsidRPr="00A504B1">
              <w:rPr>
                <w:rFonts w:asciiTheme="minorHAnsi" w:hAnsiTheme="minorHAnsi"/>
              </w:rPr>
              <w:t> </w:t>
            </w:r>
            <w:r w:rsidR="00A504B1" w:rsidRPr="00A504B1">
              <w:rPr>
                <w:rFonts w:asciiTheme="minorHAnsi" w:hAnsiTheme="minorHAnsi"/>
              </w:rPr>
              <w:t> </w:t>
            </w:r>
            <w:r w:rsidRPr="00A504B1">
              <w:rPr>
                <w:rFonts w:asciiTheme="minorHAnsi" w:hAnsiTheme="minorHAnsi"/>
              </w:rPr>
              <w:fldChar w:fldCharType="end"/>
            </w:r>
          </w:p>
        </w:tc>
      </w:tr>
    </w:tbl>
    <w:p w:rsidR="002A1ED7" w:rsidRPr="00A504B1" w:rsidRDefault="002A1ED7">
      <w:pPr>
        <w:rPr>
          <w:rFonts w:asciiTheme="minorHAnsi" w:hAnsiTheme="minorHAnsi"/>
          <w:sz w:val="10"/>
          <w:szCs w:val="10"/>
        </w:rPr>
      </w:pPr>
    </w:p>
    <w:p w:rsidR="002A1ED7" w:rsidRPr="00A504B1" w:rsidRDefault="00C97123">
      <w:pPr>
        <w:rPr>
          <w:rFonts w:asciiTheme="minorHAnsi" w:hAnsiTheme="minorHAnsi"/>
        </w:rPr>
      </w:pPr>
      <w:r w:rsidRPr="00A504B1">
        <w:rPr>
          <w:rFonts w:asciiTheme="minorHAnsi" w:hAnsiTheme="minorHAnsi"/>
        </w:rPr>
        <w:t>I understand that the cost of the</w:t>
      </w:r>
      <w:r w:rsidR="003E6CFB">
        <w:rPr>
          <w:rFonts w:asciiTheme="minorHAnsi" w:hAnsiTheme="minorHAnsi"/>
        </w:rPr>
        <w:t xml:space="preserve"> trip will be approximately £125</w:t>
      </w:r>
      <w:r w:rsidRPr="00A504B1">
        <w:rPr>
          <w:rFonts w:asciiTheme="minorHAnsi" w:hAnsiTheme="minorHAnsi"/>
        </w:rPr>
        <w:t xml:space="preserve">0 (parental contribution) with the commitment </w:t>
      </w:r>
      <w:r w:rsidR="003E6CFB">
        <w:rPr>
          <w:rFonts w:asciiTheme="minorHAnsi" w:hAnsiTheme="minorHAnsi"/>
        </w:rPr>
        <w:t>to raise at least a further £65</w:t>
      </w:r>
      <w:r w:rsidR="00A504B1">
        <w:rPr>
          <w:rFonts w:asciiTheme="minorHAnsi" w:hAnsiTheme="minorHAnsi"/>
        </w:rPr>
        <w:t>0</w:t>
      </w:r>
      <w:r w:rsidRPr="00A504B1">
        <w:rPr>
          <w:rFonts w:asciiTheme="minorHAnsi" w:hAnsiTheme="minorHAnsi"/>
        </w:rPr>
        <w:t xml:space="preserve"> towards team expenses and project funds.</w:t>
      </w:r>
    </w:p>
    <w:p w:rsidR="002A1ED7" w:rsidRPr="00A504B1" w:rsidRDefault="002A1ED7">
      <w:pPr>
        <w:rPr>
          <w:rFonts w:asciiTheme="minorHAnsi" w:hAnsiTheme="minorHAnsi"/>
          <w:sz w:val="16"/>
        </w:rPr>
      </w:pPr>
    </w:p>
    <w:p w:rsidR="002A1ED7" w:rsidRPr="00A504B1" w:rsidRDefault="00C97123">
      <w:pPr>
        <w:rPr>
          <w:rFonts w:asciiTheme="minorHAnsi" w:hAnsiTheme="minorHAnsi"/>
        </w:rPr>
      </w:pPr>
      <w:r w:rsidRPr="00A504B1">
        <w:rPr>
          <w:rFonts w:asciiTheme="minorHAnsi" w:hAnsiTheme="minorHAnsi"/>
        </w:rPr>
        <w:t xml:space="preserve">I give permission for my son/daughter </w:t>
      </w:r>
      <w:r w:rsidR="00DE35F0">
        <w:rPr>
          <w:rFonts w:asciiTheme="minorHAnsi" w:hAnsiTheme="minorHAnsi"/>
        </w:rPr>
        <w:t>to apply for a place on the 2020</w:t>
      </w:r>
      <w:r w:rsidR="00A504B1">
        <w:rPr>
          <w:rFonts w:asciiTheme="minorHAnsi" w:hAnsiTheme="minorHAnsi"/>
        </w:rPr>
        <w:t xml:space="preserve"> Rainey Abaana</w:t>
      </w:r>
      <w:r w:rsidRPr="00A504B1">
        <w:rPr>
          <w:rFonts w:asciiTheme="minorHAnsi" w:hAnsiTheme="minorHAnsi"/>
        </w:rPr>
        <w:t xml:space="preserve"> Project Team.</w:t>
      </w:r>
    </w:p>
    <w:p w:rsidR="002A1ED7" w:rsidRPr="00A504B1" w:rsidRDefault="002A1ED7">
      <w:pPr>
        <w:rPr>
          <w:rFonts w:asciiTheme="minorHAnsi" w:hAnsiTheme="minorHAnsi"/>
          <w:sz w:val="16"/>
        </w:rPr>
      </w:pPr>
    </w:p>
    <w:p w:rsidR="002A1ED7" w:rsidRPr="00A504B1" w:rsidRDefault="00C97123">
      <w:pPr>
        <w:rPr>
          <w:rFonts w:asciiTheme="minorHAnsi" w:hAnsiTheme="minorHAnsi"/>
        </w:rPr>
      </w:pPr>
      <w:r w:rsidRPr="00A504B1">
        <w:rPr>
          <w:rFonts w:asciiTheme="minorHAnsi" w:hAnsiTheme="minorHAnsi"/>
        </w:rPr>
        <w:t>Signed: _______________________________</w:t>
      </w:r>
      <w:r w:rsidRPr="00A504B1">
        <w:rPr>
          <w:rFonts w:asciiTheme="minorHAnsi" w:hAnsiTheme="minorHAnsi"/>
        </w:rPr>
        <w:tab/>
      </w:r>
      <w:r w:rsidRPr="00A504B1">
        <w:rPr>
          <w:rFonts w:asciiTheme="minorHAnsi" w:hAnsiTheme="minorHAnsi"/>
        </w:rPr>
        <w:tab/>
        <w:t>Date: ________</w:t>
      </w:r>
      <w:r w:rsidR="005A13B4">
        <w:rPr>
          <w:rFonts w:asciiTheme="minorHAnsi" w:hAnsiTheme="minorHAnsi"/>
        </w:rPr>
        <w:t>______</w:t>
      </w:r>
      <w:r w:rsidRPr="00A504B1">
        <w:rPr>
          <w:rFonts w:asciiTheme="minorHAnsi" w:hAnsiTheme="minorHAnsi"/>
        </w:rPr>
        <w:t>_____</w:t>
      </w:r>
    </w:p>
    <w:p w:rsidR="002A1ED7" w:rsidRPr="00A504B1" w:rsidRDefault="005A13B4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softHyphen/>
      </w:r>
      <w:r>
        <w:rPr>
          <w:rFonts w:asciiTheme="minorHAnsi" w:hAnsiTheme="minorHAnsi"/>
          <w:sz w:val="10"/>
          <w:szCs w:val="10"/>
        </w:rPr>
        <w:softHyphen/>
      </w:r>
      <w:r>
        <w:rPr>
          <w:rFonts w:asciiTheme="minorHAnsi" w:hAnsiTheme="minorHAnsi"/>
          <w:sz w:val="10"/>
          <w:szCs w:val="10"/>
        </w:rPr>
        <w:softHyphen/>
      </w:r>
    </w:p>
    <w:p w:rsidR="002A1ED7" w:rsidRPr="006E77E6" w:rsidRDefault="00C97123">
      <w:pPr>
        <w:spacing w:line="360" w:lineRule="auto"/>
        <w:rPr>
          <w:rFonts w:asciiTheme="minorHAnsi" w:hAnsiTheme="minorHAnsi"/>
          <w:b/>
        </w:rPr>
      </w:pPr>
      <w:r w:rsidRPr="006E77E6">
        <w:rPr>
          <w:rFonts w:asciiTheme="minorHAnsi" w:hAnsiTheme="minorHAnsi"/>
          <w:b/>
        </w:rPr>
        <w:t>Return comple</w:t>
      </w:r>
      <w:r w:rsidR="00A504B1" w:rsidRPr="006E77E6">
        <w:rPr>
          <w:rFonts w:asciiTheme="minorHAnsi" w:hAnsiTheme="minorHAnsi"/>
          <w:b/>
        </w:rPr>
        <w:t>ted Application Form to Mr McClements</w:t>
      </w:r>
      <w:r w:rsidR="006E77E6" w:rsidRPr="006E77E6">
        <w:rPr>
          <w:rFonts w:asciiTheme="minorHAnsi" w:hAnsiTheme="minorHAnsi"/>
          <w:b/>
        </w:rPr>
        <w:t xml:space="preserve"> by 11.00am on Wednes</w:t>
      </w:r>
      <w:r w:rsidRPr="006E77E6">
        <w:rPr>
          <w:rFonts w:asciiTheme="minorHAnsi" w:hAnsiTheme="minorHAnsi"/>
          <w:b/>
        </w:rPr>
        <w:t xml:space="preserve">day </w:t>
      </w:r>
      <w:r w:rsidR="00814A06">
        <w:rPr>
          <w:rFonts w:asciiTheme="minorHAnsi" w:hAnsiTheme="minorHAnsi"/>
          <w:b/>
        </w:rPr>
        <w:t>11 September 2019</w:t>
      </w:r>
      <w:r w:rsidRPr="006E77E6">
        <w:rPr>
          <w:rFonts w:asciiTheme="minorHAnsi" w:hAnsiTheme="minorHAnsi"/>
          <w:b/>
        </w:rPr>
        <w:t>.</w:t>
      </w:r>
    </w:p>
    <w:p w:rsidR="002A1ED7" w:rsidRPr="00A504B1" w:rsidRDefault="00C97123">
      <w:pPr>
        <w:spacing w:line="360" w:lineRule="auto"/>
        <w:jc w:val="center"/>
        <w:rPr>
          <w:rFonts w:asciiTheme="minorHAnsi" w:hAnsiTheme="minorHAnsi"/>
          <w:b/>
        </w:rPr>
      </w:pPr>
      <w:r w:rsidRPr="00A504B1">
        <w:rPr>
          <w:rFonts w:asciiTheme="minorHAnsi" w:hAnsiTheme="minorHAnsi"/>
          <w:b/>
        </w:rPr>
        <w:t>Please note that late Application Forms will not be considered.</w:t>
      </w:r>
    </w:p>
    <w:p w:rsidR="002A1ED7" w:rsidRPr="00A504B1" w:rsidRDefault="00C97123">
      <w:pPr>
        <w:spacing w:line="360" w:lineRule="auto"/>
        <w:jc w:val="center"/>
        <w:rPr>
          <w:rFonts w:asciiTheme="minorHAnsi" w:hAnsiTheme="minorHAnsi"/>
          <w:b/>
        </w:rPr>
      </w:pPr>
      <w:r w:rsidRPr="00A504B1">
        <w:rPr>
          <w:rFonts w:asciiTheme="minorHAnsi" w:hAnsiTheme="minorHAnsi"/>
          <w:b/>
        </w:rPr>
        <w:t xml:space="preserve">Interviews </w:t>
      </w:r>
      <w:r w:rsidR="00DE35F0">
        <w:rPr>
          <w:rFonts w:asciiTheme="minorHAnsi" w:hAnsiTheme="minorHAnsi"/>
          <w:b/>
        </w:rPr>
        <w:t xml:space="preserve">if necessary </w:t>
      </w:r>
      <w:r w:rsidRPr="00A504B1">
        <w:rPr>
          <w:rFonts w:asciiTheme="minorHAnsi" w:hAnsiTheme="minorHAnsi"/>
          <w:b/>
        </w:rPr>
        <w:t>wil</w:t>
      </w:r>
      <w:r w:rsidR="00A504B1">
        <w:rPr>
          <w:rFonts w:asciiTheme="minorHAnsi" w:hAnsiTheme="minorHAnsi"/>
          <w:b/>
        </w:rPr>
        <w:t>l be held in</w:t>
      </w:r>
      <w:r w:rsidR="00DE35F0">
        <w:rPr>
          <w:rFonts w:asciiTheme="minorHAnsi" w:hAnsiTheme="minorHAnsi"/>
          <w:b/>
        </w:rPr>
        <w:t xml:space="preserve"> September 2019</w:t>
      </w:r>
      <w:r w:rsidR="00A504B1">
        <w:rPr>
          <w:rFonts w:asciiTheme="minorHAnsi" w:hAnsiTheme="minorHAnsi"/>
          <w:b/>
        </w:rPr>
        <w:t xml:space="preserve"> </w:t>
      </w:r>
    </w:p>
    <w:sectPr w:rsidR="002A1ED7" w:rsidRPr="00A504B1" w:rsidSect="006E77E6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m7Ni/L7AtOJuwhe4xzxqDuGUoiKK1Shzy0IX47gtwdw+kRhDmXdcsEhYwkpQkSO6D7C3Q5Zva2oLy93XR+jw==" w:salt="xxYR7xzaLhN2EDeb+7eM9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7"/>
    <w:rsid w:val="00235E99"/>
    <w:rsid w:val="002A1ED7"/>
    <w:rsid w:val="002C3AF5"/>
    <w:rsid w:val="003E6CFB"/>
    <w:rsid w:val="005A13B4"/>
    <w:rsid w:val="006E77E6"/>
    <w:rsid w:val="00814A06"/>
    <w:rsid w:val="00A319F8"/>
    <w:rsid w:val="00A504B1"/>
    <w:rsid w:val="00C47176"/>
    <w:rsid w:val="00C97123"/>
    <w:rsid w:val="00DE35F0"/>
    <w:rsid w:val="00EA4BAD"/>
    <w:rsid w:val="00E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A069"/>
  <w15:docId w15:val="{57DE1DD4-9AD3-4B9D-A2C3-1CD4DCF1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3EAE.4ADB1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0EB-A39F-4CB2-B218-8C9F6B1A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7BCA7863</Template>
  <TotalTime>0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Ballymena Academy India Trip</vt:lpstr>
    </vt:vector>
  </TitlesOfParts>
  <Company>C2K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Ballymena Academy India Trip</dc:title>
  <dc:creator>NMC</dc:creator>
  <cp:lastModifiedBy>N MCCLEMENTS</cp:lastModifiedBy>
  <cp:revision>2</cp:revision>
  <cp:lastPrinted>2017-12-08T10:13:00Z</cp:lastPrinted>
  <dcterms:created xsi:type="dcterms:W3CDTF">2019-09-02T10:46:00Z</dcterms:created>
  <dcterms:modified xsi:type="dcterms:W3CDTF">2019-09-02T10:46:00Z</dcterms:modified>
</cp:coreProperties>
</file>