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40" w:rsidRDefault="00BB1C25" w:rsidP="00BB1C25">
      <w:pPr>
        <w:spacing w:before="492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-105682</wp:posOffset>
                </wp:positionH>
                <wp:positionV relativeFrom="paragraph">
                  <wp:posOffset>87086</wp:posOffset>
                </wp:positionV>
                <wp:extent cx="7141028" cy="9557657"/>
                <wp:effectExtent l="0" t="0" r="2222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028" cy="9557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EC224" id="Rectangle 1" o:spid="_x0000_s1026" style="position:absolute;margin-left:-8.3pt;margin-top:6.85pt;width:562.3pt;height:752.5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" fillcolor="white [3212]" strokecolor="black [3213]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793"/>
        <w:gridCol w:w="1612"/>
      </w:tblGrid>
      <w:tr w:rsidR="00065840">
        <w:trPr>
          <w:trHeight w:hRule="exact" w:val="2336"/>
        </w:trPr>
        <w:tc>
          <w:tcPr>
            <w:tcW w:w="1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840" w:rsidRDefault="00451AA5">
            <w:pPr>
              <w:spacing w:before="17" w:after="1"/>
              <w:ind w:left="442"/>
              <w:jc w:val="right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52475" cy="752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iney crest clear 210px w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78" cy="75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840" w:rsidRDefault="00451AA5" w:rsidP="00BB1C25">
            <w:pPr>
              <w:spacing w:before="53" w:line="658" w:lineRule="exact"/>
              <w:ind w:right="36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2"/>
                <w:u w:val="single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  <w:u w:val="single"/>
              </w:rPr>
              <w:t xml:space="preserve">Rainey Endowed School  </w:t>
            </w:r>
            <w:r>
              <w:rPr>
                <w:rFonts w:ascii="Arial" w:eastAsia="Arial" w:hAnsi="Arial"/>
                <w:b/>
                <w:color w:val="000000"/>
                <w:sz w:val="32"/>
                <w:u w:val="single"/>
              </w:rPr>
              <w:br/>
              <w:t>Request for RES to Administer Medication</w:t>
            </w:r>
          </w:p>
          <w:p w:rsidR="00065840" w:rsidRDefault="00451AA5">
            <w:pPr>
              <w:spacing w:before="476" w:line="240" w:lineRule="exact"/>
              <w:ind w:left="576" w:right="36" w:hanging="50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8"/>
              </w:rPr>
              <w:t xml:space="preserve">RES will not give your child </w:t>
            </w:r>
            <w:r>
              <w:rPr>
                <w:rFonts w:ascii="Arial" w:eastAsia="Arial" w:hAnsi="Arial"/>
                <w:b/>
                <w:color w:val="000000"/>
                <w:spacing w:val="-4"/>
                <w:sz w:val="18"/>
              </w:rPr>
              <w:t>medicine unless you complete and sign this form, and the Principal/Vice Principal has agreed that school staff can administer the medicine.</w:t>
            </w:r>
          </w:p>
        </w:tc>
        <w:tc>
          <w:tcPr>
            <w:tcW w:w="1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840" w:rsidRDefault="00451AA5">
            <w:pPr>
              <w:spacing w:before="52" w:after="2049" w:line="224" w:lineRule="exact"/>
              <w:ind w:right="67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Form AM2</w:t>
            </w:r>
          </w:p>
        </w:tc>
      </w:tr>
    </w:tbl>
    <w:p w:rsidR="00065840" w:rsidRDefault="00065840">
      <w:pPr>
        <w:spacing w:before="526" w:line="20" w:lineRule="exact"/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403"/>
        <w:gridCol w:w="1560"/>
        <w:gridCol w:w="3836"/>
      </w:tblGrid>
      <w:tr w:rsidR="00065840">
        <w:trPr>
          <w:trHeight w:hRule="exact" w:val="878"/>
        </w:trPr>
        <w:tc>
          <w:tcPr>
            <w:tcW w:w="1033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:rsidR="00065840" w:rsidRDefault="00451AA5">
            <w:pPr>
              <w:spacing w:before="330" w:after="300" w:line="239" w:lineRule="exact"/>
              <w:ind w:left="13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Student Details</w:t>
            </w:r>
          </w:p>
        </w:tc>
      </w:tr>
      <w:tr w:rsidR="00065840">
        <w:trPr>
          <w:trHeight w:hRule="exact" w:val="759"/>
        </w:trPr>
        <w:tc>
          <w:tcPr>
            <w:tcW w:w="1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840" w:rsidRDefault="00451AA5">
            <w:pPr>
              <w:spacing w:before="289" w:after="273" w:line="192" w:lineRule="exact"/>
              <w:ind w:left="13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Student Name</w:t>
            </w:r>
          </w:p>
        </w:tc>
        <w:tc>
          <w:tcPr>
            <w:tcW w:w="3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840" w:rsidRDefault="00451AA5">
            <w:pPr>
              <w:spacing w:before="289" w:after="273" w:line="192" w:lineRule="exact"/>
              <w:ind w:right="5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Tutor Group</w:t>
            </w:r>
          </w:p>
        </w:tc>
        <w:tc>
          <w:tcPr>
            <w:tcW w:w="3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68"/>
        </w:trPr>
        <w:tc>
          <w:tcPr>
            <w:tcW w:w="1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840" w:rsidRDefault="00451AA5">
            <w:pPr>
              <w:spacing w:before="288" w:after="278" w:line="192" w:lineRule="exact"/>
              <w:ind w:left="13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Date of Birth</w:t>
            </w:r>
          </w:p>
        </w:tc>
        <w:tc>
          <w:tcPr>
            <w:tcW w:w="3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840" w:rsidRDefault="00451AA5">
            <w:pPr>
              <w:spacing w:before="150" w:after="168" w:line="220" w:lineRule="exact"/>
              <w:ind w:left="108" w:right="540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6"/>
              </w:rPr>
              <w:t>Condition or Illness</w:t>
            </w:r>
          </w:p>
        </w:tc>
        <w:tc>
          <w:tcPr>
            <w:tcW w:w="3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065840" w:rsidRDefault="00065840">
      <w:pPr>
        <w:spacing w:after="4" w:line="20" w:lineRule="exact"/>
      </w:pPr>
    </w:p>
    <w:p w:rsidR="00065840" w:rsidRDefault="00065840">
      <w:pPr>
        <w:spacing w:before="494" w:line="20" w:lineRule="exact"/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403"/>
        <w:gridCol w:w="1560"/>
        <w:gridCol w:w="3836"/>
      </w:tblGrid>
      <w:tr w:rsidR="00065840">
        <w:trPr>
          <w:trHeight w:hRule="exact" w:val="878"/>
        </w:trPr>
        <w:tc>
          <w:tcPr>
            <w:tcW w:w="4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:rsidR="00065840" w:rsidRDefault="00451AA5">
            <w:pPr>
              <w:spacing w:before="329" w:after="295" w:line="239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Contact 1 Details</w:t>
            </w:r>
          </w:p>
        </w:tc>
        <w:tc>
          <w:tcPr>
            <w:tcW w:w="53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:rsidR="00065840" w:rsidRDefault="00451AA5">
            <w:pPr>
              <w:spacing w:before="329" w:after="295" w:line="239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Contact 2 Details</w:t>
            </w:r>
          </w:p>
        </w:tc>
      </w:tr>
      <w:tr w:rsidR="00065840">
        <w:trPr>
          <w:trHeight w:hRule="exact" w:val="75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8" w:after="269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Name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8" w:after="269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Name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53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7" w:after="259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Home Number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7" w:after="259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Home Number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5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93" w:after="264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Work Number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93" w:after="264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Work Number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58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7" w:after="274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Mobile Number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7" w:after="274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Mobile Number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5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148" w:after="168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Relationship to Student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148" w:after="168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Relationship to Student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68"/>
        </w:trPr>
        <w:tc>
          <w:tcPr>
            <w:tcW w:w="4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:rsidR="00065840" w:rsidRDefault="00451AA5">
            <w:pPr>
              <w:spacing w:before="319" w:after="305" w:line="239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GP Contact Details</w:t>
            </w:r>
          </w:p>
        </w:tc>
        <w:tc>
          <w:tcPr>
            <w:tcW w:w="53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:rsidR="00065840" w:rsidRDefault="00451AA5">
            <w:pPr>
              <w:spacing w:before="319" w:after="305" w:line="239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Hospital Contact Details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(if relevant)</w:t>
            </w:r>
          </w:p>
        </w:tc>
      </w:tr>
      <w:tr w:rsidR="00065840">
        <w:trPr>
          <w:trHeight w:hRule="exact" w:val="75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8" w:after="278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GP Name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8" w:after="278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Named Contact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53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7" w:after="269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Surgery Name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87" w:after="269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Hospital Name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773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93" w:after="288" w:line="19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Phone Number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293" w:after="288"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Phone Number</w:t>
            </w:r>
          </w:p>
        </w:tc>
        <w:tc>
          <w:tcPr>
            <w:tcW w:w="3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065840" w:rsidRDefault="00065840">
      <w:pPr>
        <w:sectPr w:rsidR="00065840">
          <w:pgSz w:w="11909" w:h="16843"/>
          <w:pgMar w:top="480" w:right="474" w:bottom="220" w:left="475" w:header="720" w:footer="720" w:gutter="0"/>
          <w:cols w:space="720"/>
        </w:sectPr>
      </w:pPr>
    </w:p>
    <w:p w:rsidR="00065840" w:rsidRDefault="00451AA5">
      <w:pPr>
        <w:spacing w:before="282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246434</wp:posOffset>
                </wp:positionV>
                <wp:extent cx="6959600" cy="10056495"/>
                <wp:effectExtent l="0" t="0" r="12700" b="190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005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40" w:rsidRDefault="00065840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96.8pt;margin-top:19.4pt;width:548pt;height:791.8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dFswIAALU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" filled="f" stroked="f">
                <v:textbox inset="0,0,0,0">
                  <w:txbxContent>
                    <w:p w:rsidR="00065840" w:rsidRDefault="00065840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5396"/>
      </w:tblGrid>
      <w:tr w:rsidR="00065840">
        <w:trPr>
          <w:trHeight w:hRule="exact" w:val="878"/>
        </w:trPr>
        <w:tc>
          <w:tcPr>
            <w:tcW w:w="103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:rsidR="00065840" w:rsidRDefault="00451AA5">
            <w:pPr>
              <w:spacing w:before="239" w:after="300" w:line="325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Medication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- 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t>Parents must ensure that in date, properly labelled medication is supplied.</w:t>
            </w:r>
          </w:p>
        </w:tc>
      </w:tr>
      <w:tr w:rsidR="00065840">
        <w:trPr>
          <w:trHeight w:hRule="exact" w:val="816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298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Name/Type of Medication (as described on the container)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2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303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Date Dispensed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6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297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Expiry Date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1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287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Full Directions for Use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6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187" w:after="187" w:line="216" w:lineRule="exact"/>
              <w:ind w:left="108" w:right="756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Dosage and Method (Dosage can only be changed on a doctor’s instructions)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6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302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Timing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1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292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Special Precautions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6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302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Are there any Side Effects RES needs to know about?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65840">
        <w:trPr>
          <w:trHeight w:hRule="exact" w:val="811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293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Self-Administration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196" w:after="290" w:line="316" w:lineRule="exact"/>
              <w:ind w:right="26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Yes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/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No </w:t>
            </w:r>
            <w:r>
              <w:rPr>
                <w:rFonts w:ascii="Arial" w:eastAsia="Arial" w:hAnsi="Arial"/>
                <w:b/>
                <w:i/>
                <w:color w:val="000000"/>
                <w:sz w:val="16"/>
              </w:rPr>
              <w:t xml:space="preserve">(delete as </w:t>
            </w:r>
            <w:r>
              <w:rPr>
                <w:rFonts w:ascii="Arial" w:eastAsia="Arial" w:hAnsi="Arial"/>
                <w:i/>
                <w:color w:val="000000"/>
                <w:sz w:val="16"/>
              </w:rPr>
              <w:t>appropriate)</w:t>
            </w:r>
          </w:p>
        </w:tc>
      </w:tr>
      <w:tr w:rsidR="00065840">
        <w:trPr>
          <w:trHeight w:hRule="exact" w:val="826"/>
        </w:trPr>
        <w:tc>
          <w:tcPr>
            <w:tcW w:w="4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5840" w:rsidRDefault="00451AA5">
            <w:pPr>
              <w:spacing w:before="308" w:after="302" w:line="201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Procedures to take in an Emergency</w:t>
            </w:r>
          </w:p>
        </w:tc>
        <w:tc>
          <w:tcPr>
            <w:tcW w:w="5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840" w:rsidRDefault="000658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065840" w:rsidRDefault="00451AA5">
      <w:pPr>
        <w:spacing w:before="180" w:line="403" w:lineRule="exact"/>
        <w:ind w:left="644" w:right="644" w:firstLine="14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I understand that I must arrange for the medication to be delivered to RES First-Aider and accept that this is a service which RES is not obliged to undertake. I understand that I must notify RES of any changes in </w:t>
      </w:r>
      <w:r>
        <w:rPr>
          <w:rFonts w:ascii="Arial" w:eastAsia="Arial" w:hAnsi="Arial"/>
          <w:color w:val="000000"/>
          <w:sz w:val="21"/>
        </w:rPr>
        <w:t>writing.</w:t>
      </w:r>
    </w:p>
    <w:p w:rsidR="00065840" w:rsidRDefault="00451AA5">
      <w:pPr>
        <w:tabs>
          <w:tab w:val="left" w:leader="underscore" w:pos="7704"/>
        </w:tabs>
        <w:spacing w:before="345" w:line="250" w:lineRule="exact"/>
        <w:ind w:left="644" w:right="140" w:firstLine="140"/>
        <w:textAlignment w:val="baseline"/>
        <w:rPr>
          <w:rFonts w:ascii="Arial" w:eastAsia="Arial" w:hAnsi="Arial"/>
          <w:color w:val="000000"/>
          <w:spacing w:val="-2"/>
          <w:sz w:val="21"/>
        </w:rPr>
      </w:pPr>
      <w:r>
        <w:rPr>
          <w:rFonts w:ascii="Arial" w:eastAsia="Arial" w:hAnsi="Arial"/>
          <w:color w:val="000000"/>
          <w:spacing w:val="-2"/>
          <w:sz w:val="21"/>
        </w:rPr>
        <w:t xml:space="preserve">Parental/Guardian Signature: </w:t>
      </w:r>
      <w:r>
        <w:rPr>
          <w:rFonts w:ascii="Arial" w:eastAsia="Arial" w:hAnsi="Arial"/>
          <w:color w:val="000000"/>
          <w:spacing w:val="-2"/>
          <w:sz w:val="21"/>
        </w:rPr>
        <w:tab/>
        <w:t xml:space="preserve"> Date:</w:t>
      </w:r>
    </w:p>
    <w:p w:rsidR="00065840" w:rsidRDefault="00451AA5">
      <w:pPr>
        <w:spacing w:before="556" w:line="248" w:lineRule="exact"/>
        <w:ind w:left="644" w:right="140" w:firstLine="140"/>
        <w:textAlignment w:val="baseline"/>
        <w:rPr>
          <w:rFonts w:ascii="Arial" w:eastAsia="Arial" w:hAnsi="Arial"/>
          <w:b/>
          <w:color w:val="000000"/>
          <w:spacing w:val="-7"/>
          <w:sz w:val="21"/>
          <w:u w:val="single"/>
        </w:rPr>
      </w:pPr>
      <w:r>
        <w:rPr>
          <w:rFonts w:ascii="Arial" w:eastAsia="Arial" w:hAnsi="Arial"/>
          <w:b/>
          <w:color w:val="000000"/>
          <w:spacing w:val="-7"/>
          <w:sz w:val="21"/>
          <w:u w:val="single"/>
        </w:rPr>
        <w:t xml:space="preserve">Agreement of Principal/Vice Principal </w:t>
      </w:r>
    </w:p>
    <w:p w:rsidR="00065840" w:rsidRDefault="00451AA5">
      <w:pPr>
        <w:tabs>
          <w:tab w:val="right" w:pos="10152"/>
        </w:tabs>
        <w:spacing w:before="218" w:line="250" w:lineRule="exact"/>
        <w:ind w:left="644" w:right="140" w:firstLine="14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 agree that</w:t>
      </w:r>
      <w:r>
        <w:rPr>
          <w:rFonts w:ascii="Arial" w:eastAsia="Arial" w:hAnsi="Arial"/>
          <w:color w:val="000000"/>
          <w:sz w:val="21"/>
        </w:rPr>
        <w:tab/>
      </w:r>
      <w:r>
        <w:rPr>
          <w:rFonts w:ascii="Arial" w:eastAsia="Arial" w:hAnsi="Arial"/>
          <w:color w:val="000000"/>
          <w:sz w:val="16"/>
        </w:rPr>
        <w:t xml:space="preserve">(student name) </w:t>
      </w:r>
      <w:r>
        <w:rPr>
          <w:rFonts w:ascii="Arial" w:eastAsia="Arial" w:hAnsi="Arial"/>
          <w:color w:val="000000"/>
          <w:sz w:val="21"/>
        </w:rPr>
        <w:t>will receive medication as per</w:t>
      </w:r>
    </w:p>
    <w:p w:rsidR="00065840" w:rsidRDefault="00451AA5">
      <w:pPr>
        <w:spacing w:before="153" w:line="250" w:lineRule="exact"/>
        <w:ind w:left="644" w:right="140" w:firstLine="140"/>
        <w:textAlignment w:val="baseline"/>
        <w:rPr>
          <w:rFonts w:ascii="Arial" w:eastAsia="Arial" w:hAnsi="Arial"/>
          <w:color w:val="000000"/>
          <w:spacing w:val="6"/>
          <w:sz w:val="21"/>
        </w:rPr>
      </w:pPr>
      <w:r>
        <w:rPr>
          <w:rFonts w:ascii="Arial" w:eastAsia="Arial" w:hAnsi="Arial"/>
          <w:color w:val="000000"/>
          <w:spacing w:val="6"/>
          <w:sz w:val="21"/>
        </w:rPr>
        <w:t>information detailed above. This student will be supervised whilst he/she takes the medication by</w:t>
      </w:r>
    </w:p>
    <w:p w:rsidR="00065840" w:rsidRDefault="00451AA5">
      <w:pPr>
        <w:tabs>
          <w:tab w:val="right" w:leader="underscore" w:pos="10152"/>
        </w:tabs>
        <w:spacing w:line="403" w:lineRule="exact"/>
        <w:ind w:left="644" w:right="644" w:firstLine="14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ab/>
        <w:t xml:space="preserve"> </w:t>
      </w:r>
      <w:r>
        <w:rPr>
          <w:rFonts w:ascii="Arial" w:eastAsia="Arial" w:hAnsi="Arial"/>
          <w:color w:val="000000"/>
          <w:sz w:val="16"/>
        </w:rPr>
        <w:t xml:space="preserve">(name of staff member). </w:t>
      </w:r>
      <w:r>
        <w:rPr>
          <w:rFonts w:ascii="Arial" w:eastAsia="Arial" w:hAnsi="Arial"/>
          <w:color w:val="000000"/>
          <w:sz w:val="21"/>
        </w:rPr>
        <w:t xml:space="preserve">This arrangement will continue until the end </w:t>
      </w:r>
      <w:r>
        <w:rPr>
          <w:rFonts w:ascii="Arial" w:eastAsia="Arial" w:hAnsi="Arial"/>
          <w:color w:val="000000"/>
          <w:sz w:val="21"/>
        </w:rPr>
        <w:br/>
        <w:t>date of the course of the medication or until instructed by parents.</w:t>
      </w:r>
    </w:p>
    <w:p w:rsidR="00065840" w:rsidRDefault="00451AA5">
      <w:pPr>
        <w:tabs>
          <w:tab w:val="left" w:leader="underscore" w:pos="7704"/>
        </w:tabs>
        <w:spacing w:before="422" w:line="250" w:lineRule="exact"/>
        <w:ind w:left="644" w:right="140" w:firstLine="140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rPr>
          <w:rFonts w:ascii="Arial" w:eastAsia="Arial" w:hAnsi="Arial"/>
          <w:color w:val="000000"/>
          <w:spacing w:val="-1"/>
          <w:sz w:val="21"/>
        </w:rPr>
        <w:t xml:space="preserve">Principal/Vice Principal Signature:  </w:t>
      </w:r>
      <w:r>
        <w:rPr>
          <w:rFonts w:ascii="Arial" w:eastAsia="Arial" w:hAnsi="Arial"/>
          <w:color w:val="000000"/>
          <w:spacing w:val="-1"/>
          <w:sz w:val="21"/>
        </w:rPr>
        <w:tab/>
        <w:t>Date:</w:t>
      </w:r>
    </w:p>
    <w:p w:rsidR="00065840" w:rsidRDefault="00451AA5" w:rsidP="00451AA5">
      <w:pPr>
        <w:spacing w:before="268" w:after="445" w:line="269" w:lineRule="exact"/>
        <w:ind w:left="644" w:right="1076" w:firstLine="140"/>
        <w:jc w:val="center"/>
        <w:textAlignment w:val="baseline"/>
        <w:rPr>
          <w:rFonts w:ascii="Arial" w:eastAsia="Arial" w:hAnsi="Arial"/>
          <w:b/>
          <w:color w:val="000000"/>
          <w:spacing w:val="-9"/>
          <w:sz w:val="21"/>
        </w:rPr>
      </w:pPr>
      <w:r>
        <w:rPr>
          <w:rFonts w:ascii="Arial" w:eastAsia="Arial" w:hAnsi="Arial"/>
          <w:b/>
          <w:color w:val="000000"/>
          <w:spacing w:val="-9"/>
          <w:sz w:val="21"/>
        </w:rPr>
        <w:t>This original should be retained on the school file and a copy sent to th</w:t>
      </w:r>
      <w:r>
        <w:rPr>
          <w:rFonts w:ascii="Arial" w:eastAsia="Arial" w:hAnsi="Arial"/>
          <w:b/>
          <w:color w:val="000000"/>
          <w:spacing w:val="-9"/>
          <w:sz w:val="21"/>
        </w:rPr>
        <w:t>e parents by RES First-Aider to confirm RES’s agreement to administer medication to the named student.</w:t>
      </w:r>
    </w:p>
    <w:p w:rsidR="00065840" w:rsidRDefault="00065840">
      <w:pPr>
        <w:spacing w:before="359" w:line="20" w:lineRule="exact"/>
      </w:pPr>
    </w:p>
    <w:sectPr w:rsidR="00065840">
      <w:pgSz w:w="11909" w:h="16843"/>
      <w:pgMar w:top="480" w:right="474" w:bottom="24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4"/>
    <w:multiLevelType w:val="multilevel"/>
    <w:tmpl w:val="6D5022C8"/>
    <w:lvl w:ilvl="0">
      <w:start w:val="15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-5"/>
        <w:w w:val="100"/>
        <w:sz w:val="2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E2AF4"/>
    <w:multiLevelType w:val="hybridMultilevel"/>
    <w:tmpl w:val="10304B1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C7A6355"/>
    <w:multiLevelType w:val="multilevel"/>
    <w:tmpl w:val="D994BF9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93A5C"/>
    <w:multiLevelType w:val="multilevel"/>
    <w:tmpl w:val="143A3FB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D75F0"/>
    <w:multiLevelType w:val="multilevel"/>
    <w:tmpl w:val="A872B7C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0927FF"/>
    <w:multiLevelType w:val="multilevel"/>
    <w:tmpl w:val="2BDA9678"/>
    <w:lvl w:ilvl="0">
      <w:start w:val="6"/>
      <w:numFmt w:val="decimal"/>
      <w:lvlText w:val="%1."/>
      <w:lvlJc w:val="left"/>
      <w:pPr>
        <w:tabs>
          <w:tab w:val="left" w:pos="792"/>
        </w:tabs>
        <w:ind w:left="720"/>
      </w:pPr>
      <w:rPr>
        <w:rFonts w:ascii="Arial" w:eastAsia="Arial" w:hAnsi="Arial"/>
        <w:b/>
        <w:strike w:val="0"/>
        <w:color w:val="000000"/>
        <w:spacing w:val="-6"/>
        <w:w w:val="100"/>
        <w:sz w:val="2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F41BC"/>
    <w:multiLevelType w:val="multilevel"/>
    <w:tmpl w:val="F01C0D56"/>
    <w:lvl w:ilvl="0">
      <w:start w:val="2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-1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5139B0"/>
    <w:multiLevelType w:val="multilevel"/>
    <w:tmpl w:val="9DDEBD34"/>
    <w:lvl w:ilvl="0">
      <w:start w:val="8"/>
      <w:numFmt w:val="decimal"/>
      <w:lvlText w:val="%1."/>
      <w:lvlJc w:val="left"/>
      <w:pPr>
        <w:tabs>
          <w:tab w:val="left" w:pos="720"/>
        </w:tabs>
        <w:ind w:left="720"/>
      </w:pPr>
      <w:rPr>
        <w:rFonts w:ascii="Verdana" w:eastAsia="Verdana" w:hAnsi="Verdana"/>
        <w:b/>
        <w:strike w:val="0"/>
        <w:color w:val="000000"/>
        <w:spacing w:val="-14"/>
        <w:w w:val="100"/>
        <w:sz w:val="19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875DCA"/>
    <w:multiLevelType w:val="multilevel"/>
    <w:tmpl w:val="931892E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-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B14EE"/>
    <w:multiLevelType w:val="multilevel"/>
    <w:tmpl w:val="5A1E86F6"/>
    <w:lvl w:ilvl="0">
      <w:start w:val="11"/>
      <w:numFmt w:val="decimal"/>
      <w:lvlText w:val="%1."/>
      <w:lvlJc w:val="left"/>
      <w:pPr>
        <w:tabs>
          <w:tab w:val="left" w:pos="792"/>
        </w:tabs>
        <w:ind w:left="720"/>
      </w:pPr>
      <w:rPr>
        <w:rFonts w:ascii="Verdana" w:eastAsia="Verdana" w:hAnsi="Verdana"/>
        <w:b/>
        <w:strike w:val="0"/>
        <w:color w:val="000000"/>
        <w:spacing w:val="-15"/>
        <w:w w:val="100"/>
        <w:sz w:val="19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0"/>
    <w:rsid w:val="00065840"/>
    <w:rsid w:val="001B7F8E"/>
    <w:rsid w:val="00451AA5"/>
    <w:rsid w:val="0059604F"/>
    <w:rsid w:val="00BB1C25"/>
    <w:rsid w:val="00C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D794"/>
  <w15:docId w15:val="{B47D9D09-A0B1-480B-84FD-1EFF6D0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B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FE415ACA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Donaldson</dc:creator>
  <cp:lastModifiedBy>J McMullan</cp:lastModifiedBy>
  <cp:revision>3</cp:revision>
  <dcterms:created xsi:type="dcterms:W3CDTF">2020-08-19T08:53:00Z</dcterms:created>
  <dcterms:modified xsi:type="dcterms:W3CDTF">2020-08-19T09:04:00Z</dcterms:modified>
</cp:coreProperties>
</file>